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7D75" w14:textId="6D6F30DA" w:rsidR="0095465F" w:rsidRPr="000F6586" w:rsidRDefault="004A2548" w:rsidP="000F6586">
      <w:pPr>
        <w:spacing w:line="340" w:lineRule="exact"/>
        <w:jc w:val="center"/>
        <w:rPr>
          <w:rFonts w:ascii="HGP明朝E" w:eastAsia="HGP明朝E" w:hAnsi="HGP明朝E"/>
          <w:b/>
          <w:w w:val="95"/>
          <w:sz w:val="28"/>
          <w:szCs w:val="18"/>
          <w:u w:val="single"/>
        </w:rPr>
      </w:pPr>
      <w:bookmarkStart w:id="0" w:name="_GoBack"/>
      <w:bookmarkEnd w:id="0"/>
      <w:r w:rsidRPr="00EC5E08">
        <w:rPr>
          <w:rFonts w:ascii="HG丸ｺﾞｼｯｸM-PRO" w:eastAsia="HG丸ｺﾞｼｯｸM-PRO" w:hAnsi="HG丸ｺﾞｼｯｸM-PRO" w:hint="eastAsia"/>
          <w:b/>
          <w:w w:val="95"/>
          <w:sz w:val="32"/>
          <w:szCs w:val="20"/>
          <w:u w:val="single"/>
        </w:rPr>
        <w:t>講座申込書</w:t>
      </w:r>
      <w:r w:rsidR="001F121A">
        <w:rPr>
          <w:rFonts w:ascii="HG丸ｺﾞｼｯｸM-PRO" w:eastAsia="HG丸ｺﾞｼｯｸM-PRO" w:hAnsi="HG丸ｺﾞｼｯｸM-PRO" w:hint="eastAsia"/>
          <w:b/>
          <w:w w:val="95"/>
          <w:sz w:val="32"/>
          <w:szCs w:val="20"/>
          <w:u w:val="single"/>
        </w:rPr>
        <w:t xml:space="preserve">　</w:t>
      </w:r>
      <w:r w:rsidR="00E02005" w:rsidRPr="000F6586">
        <w:rPr>
          <w:rFonts w:ascii="HG丸ｺﾞｼｯｸM-PRO" w:eastAsia="HG丸ｺﾞｼｯｸM-PRO" w:hAnsi="HG丸ｺﾞｼｯｸM-PRO" w:hint="eastAsia"/>
          <w:b/>
          <w:w w:val="95"/>
          <w:sz w:val="32"/>
          <w:szCs w:val="20"/>
          <w:u w:val="single"/>
        </w:rPr>
        <w:t>なんだかすごいぞ紙芝居！</w:t>
      </w:r>
    </w:p>
    <w:p w14:paraId="572DB709" w14:textId="77777777" w:rsidR="0027542E" w:rsidRDefault="0027542E" w:rsidP="0095465F">
      <w:pPr>
        <w:spacing w:line="340" w:lineRule="exact"/>
        <w:rPr>
          <w:rFonts w:ascii="HG丸ｺﾞｼｯｸM-PRO" w:eastAsia="HG丸ｺﾞｼｯｸM-PRO" w:hAnsi="HG丸ｺﾞｼｯｸM-PRO"/>
          <w:sz w:val="24"/>
          <w:szCs w:val="44"/>
        </w:rPr>
      </w:pPr>
    </w:p>
    <w:p w14:paraId="0FD3C3B1" w14:textId="77777777" w:rsidR="0095465F" w:rsidRDefault="0095465F" w:rsidP="0095465F">
      <w:pPr>
        <w:spacing w:line="340" w:lineRule="exact"/>
        <w:rPr>
          <w:rFonts w:ascii="HG丸ｺﾞｼｯｸM-PRO" w:eastAsia="HG丸ｺﾞｼｯｸM-PRO" w:hAnsi="HG丸ｺﾞｼｯｸM-PRO"/>
          <w:sz w:val="12"/>
          <w:szCs w:val="44"/>
        </w:rPr>
      </w:pPr>
      <w:r w:rsidRPr="0012165B">
        <w:rPr>
          <w:rFonts w:ascii="HG丸ｺﾞｼｯｸM-PRO" w:eastAsia="HG丸ｺﾞｼｯｸM-PRO" w:hAnsi="HG丸ｺﾞｼｯｸM-PRO" w:hint="eastAsia"/>
          <w:sz w:val="24"/>
          <w:szCs w:val="44"/>
        </w:rPr>
        <w:t>申込先</w:t>
      </w:r>
      <w:r w:rsidRPr="0012165B">
        <w:rPr>
          <w:rFonts w:ascii="HG丸ｺﾞｼｯｸM-PRO" w:eastAsia="HG丸ｺﾞｼｯｸM-PRO" w:hAnsi="HG丸ｺﾞｼｯｸM-PRO"/>
          <w:sz w:val="24"/>
          <w:szCs w:val="44"/>
        </w:rPr>
        <w:t>：</w:t>
      </w:r>
      <w:r w:rsidRPr="0012165B">
        <w:rPr>
          <w:rFonts w:ascii="HG丸ｺﾞｼｯｸM-PRO" w:eastAsia="HG丸ｺﾞｼｯｸM-PRO" w:hAnsi="HG丸ｺﾞｼｯｸM-PRO" w:hint="eastAsia"/>
          <w:sz w:val="24"/>
          <w:szCs w:val="44"/>
        </w:rPr>
        <w:t>山形市</w:t>
      </w:r>
      <w:r w:rsidRPr="0012165B">
        <w:rPr>
          <w:rFonts w:ascii="HG丸ｺﾞｼｯｸM-PRO" w:eastAsia="HG丸ｺﾞｼｯｸM-PRO" w:hAnsi="HG丸ｺﾞｼｯｸM-PRO"/>
          <w:sz w:val="24"/>
          <w:szCs w:val="44"/>
        </w:rPr>
        <w:t>市民活動支援センター</w:t>
      </w:r>
      <w:r>
        <w:rPr>
          <w:rFonts w:ascii="HG丸ｺﾞｼｯｸM-PRO" w:eastAsia="HG丸ｺﾞｼｯｸM-PRO" w:hAnsi="HG丸ｺﾞｼｯｸM-PRO" w:hint="eastAsia"/>
          <w:sz w:val="24"/>
          <w:szCs w:val="44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44"/>
        </w:rPr>
        <w:t>FAX</w:t>
      </w:r>
      <w:r w:rsidRPr="00A33143">
        <w:rPr>
          <w:rFonts w:ascii="HG丸ｺﾞｼｯｸM-PRO" w:eastAsia="HG丸ｺﾞｼｯｸM-PRO" w:hAnsi="HG丸ｺﾞｼｯｸM-PRO" w:hint="eastAsia"/>
          <w:sz w:val="18"/>
          <w:szCs w:val="44"/>
        </w:rPr>
        <w:t xml:space="preserve"> ０２３－６４７－２２６１</w:t>
      </w:r>
      <w:r>
        <w:rPr>
          <w:rFonts w:ascii="HG丸ｺﾞｼｯｸM-PRO" w:eastAsia="HG丸ｺﾞｼｯｸM-PRO" w:hAnsi="HG丸ｺﾞｼｯｸM-PRO" w:hint="eastAsia"/>
          <w:sz w:val="18"/>
          <w:szCs w:val="44"/>
        </w:rPr>
        <w:t xml:space="preserve"> ／ </w:t>
      </w:r>
      <w:r w:rsidRPr="00A33143">
        <w:rPr>
          <w:rFonts w:ascii="HG丸ｺﾞｼｯｸM-PRO" w:eastAsia="HG丸ｺﾞｼｯｸM-PRO" w:hAnsi="HG丸ｺﾞｼｯｸM-PRO" w:hint="eastAsia"/>
          <w:sz w:val="18"/>
          <w:szCs w:val="44"/>
        </w:rPr>
        <w:t xml:space="preserve">Eメール </w:t>
      </w:r>
      <w:r w:rsidRPr="001C3678">
        <w:rPr>
          <w:rFonts w:ascii="HG丸ｺﾞｼｯｸM-PRO" w:eastAsia="HG丸ｺﾞｼｯｸM-PRO" w:hAnsi="HG丸ｺﾞｼｯｸM-PRO" w:hint="eastAsia"/>
          <w:sz w:val="18"/>
          <w:szCs w:val="44"/>
        </w:rPr>
        <w:t>center@yamagata</w:t>
      </w:r>
      <w:r w:rsidRPr="001C3678">
        <w:rPr>
          <w:rFonts w:ascii="HG丸ｺﾞｼｯｸM-PRO" w:eastAsia="HG丸ｺﾞｼｯｸM-PRO" w:hAnsi="HG丸ｺﾞｼｯｸM-PRO"/>
          <w:sz w:val="18"/>
          <w:szCs w:val="44"/>
        </w:rPr>
        <w:t>-npo.jp</w:t>
      </w:r>
    </w:p>
    <w:p w14:paraId="4A071499" w14:textId="69CCEBB7" w:rsidR="00964D17" w:rsidRPr="001F121A" w:rsidRDefault="0095465F" w:rsidP="00964D17">
      <w:pPr>
        <w:spacing w:line="340" w:lineRule="exact"/>
        <w:rPr>
          <w:rFonts w:ascii="HG丸ｺﾞｼｯｸM-PRO" w:eastAsia="HG丸ｺﾞｼｯｸM-PRO" w:hAnsi="HG丸ｺﾞｼｯｸM-PRO"/>
          <w:b/>
          <w:sz w:val="22"/>
          <w:szCs w:val="44"/>
        </w:rPr>
      </w:pPr>
      <w:r w:rsidRPr="000C0341">
        <w:rPr>
          <w:rFonts w:ascii="HG丸ｺﾞｼｯｸM-PRO" w:eastAsia="HG丸ｺﾞｼｯｸM-PRO" w:hAnsi="HG丸ｺﾞｼｯｸM-PRO" w:hint="eastAsia"/>
          <w:b/>
          <w:sz w:val="22"/>
          <w:szCs w:val="44"/>
        </w:rPr>
        <w:t>申込</w:t>
      </w:r>
      <w:r w:rsidR="00F42043">
        <w:rPr>
          <w:rFonts w:ascii="HG丸ｺﾞｼｯｸM-PRO" w:eastAsia="HG丸ｺﾞｼｯｸM-PRO" w:hAnsi="HG丸ｺﾞｼｯｸM-PRO" w:hint="eastAsia"/>
          <w:b/>
          <w:sz w:val="22"/>
          <w:szCs w:val="44"/>
        </w:rPr>
        <w:t>締め切り</w:t>
      </w:r>
      <w:r w:rsidRPr="000C0341">
        <w:rPr>
          <w:rFonts w:ascii="HG丸ｺﾞｼｯｸM-PRO" w:eastAsia="HG丸ｺﾞｼｯｸM-PRO" w:hAnsi="HG丸ｺﾞｼｯｸM-PRO" w:hint="eastAsia"/>
          <w:b/>
          <w:sz w:val="22"/>
          <w:szCs w:val="44"/>
        </w:rPr>
        <w:t>：</w:t>
      </w:r>
      <w:r w:rsidR="000F6586">
        <w:rPr>
          <w:rFonts w:ascii="HG丸ｺﾞｼｯｸM-PRO" w:eastAsia="HG丸ｺﾞｼｯｸM-PRO" w:hAnsi="HG丸ｺﾞｼｯｸM-PRO" w:hint="eastAsia"/>
          <w:b/>
          <w:sz w:val="22"/>
          <w:szCs w:val="44"/>
        </w:rPr>
        <w:t>令和6年</w:t>
      </w:r>
      <w:r w:rsidR="00E02005">
        <w:rPr>
          <w:rFonts w:ascii="HG丸ｺﾞｼｯｸM-PRO" w:eastAsia="HG丸ｺﾞｼｯｸM-PRO" w:hAnsi="HG丸ｺﾞｼｯｸM-PRO" w:hint="eastAsia"/>
          <w:b/>
          <w:sz w:val="22"/>
          <w:szCs w:val="44"/>
        </w:rPr>
        <w:t>1</w:t>
      </w:r>
      <w:r w:rsidRPr="000C0341">
        <w:rPr>
          <w:rFonts w:ascii="HG丸ｺﾞｼｯｸM-PRO" w:eastAsia="HG丸ｺﾞｼｯｸM-PRO" w:hAnsi="HG丸ｺﾞｼｯｸM-PRO" w:hint="eastAsia"/>
          <w:b/>
          <w:sz w:val="22"/>
          <w:szCs w:val="44"/>
        </w:rPr>
        <w:t>月</w:t>
      </w:r>
      <w:r w:rsidR="00E02005">
        <w:rPr>
          <w:rFonts w:ascii="HG丸ｺﾞｼｯｸM-PRO" w:eastAsia="HG丸ｺﾞｼｯｸM-PRO" w:hAnsi="HG丸ｺﾞｼｯｸM-PRO" w:hint="eastAsia"/>
          <w:b/>
          <w:sz w:val="22"/>
          <w:szCs w:val="44"/>
        </w:rPr>
        <w:t>31</w:t>
      </w:r>
      <w:r w:rsidRPr="000C0341">
        <w:rPr>
          <w:rFonts w:ascii="HG丸ｺﾞｼｯｸM-PRO" w:eastAsia="HG丸ｺﾞｼｯｸM-PRO" w:hAnsi="HG丸ｺﾞｼｯｸM-PRO" w:hint="eastAsia"/>
          <w:b/>
          <w:sz w:val="22"/>
          <w:szCs w:val="44"/>
        </w:rPr>
        <w:t>日（</w:t>
      </w:r>
      <w:r w:rsidR="007016DC">
        <w:rPr>
          <w:rFonts w:ascii="HG丸ｺﾞｼｯｸM-PRO" w:eastAsia="HG丸ｺﾞｼｯｸM-PRO" w:hAnsi="HG丸ｺﾞｼｯｸM-PRO" w:hint="eastAsia"/>
          <w:b/>
          <w:sz w:val="22"/>
          <w:szCs w:val="44"/>
        </w:rPr>
        <w:t>水</w:t>
      </w:r>
      <w:r w:rsidRPr="000C0341">
        <w:rPr>
          <w:rFonts w:ascii="HG丸ｺﾞｼｯｸM-PRO" w:eastAsia="HG丸ｺﾞｼｯｸM-PRO" w:hAnsi="HG丸ｺﾞｼｯｸM-PRO" w:hint="eastAsia"/>
          <w:b/>
          <w:sz w:val="22"/>
          <w:szCs w:val="44"/>
        </w:rPr>
        <w:t>）</w:t>
      </w:r>
    </w:p>
    <w:tbl>
      <w:tblPr>
        <w:tblpPr w:leftFromText="142" w:rightFromText="142" w:vertAnchor="text" w:horzAnchor="margin" w:tblpY="212"/>
        <w:tblW w:w="10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7394"/>
      </w:tblGrid>
      <w:tr w:rsidR="007016DC" w:rsidRPr="0066526E" w14:paraId="1DA501D5" w14:textId="77777777" w:rsidTr="001D4EAF">
        <w:trPr>
          <w:trHeight w:val="264"/>
        </w:trPr>
        <w:tc>
          <w:tcPr>
            <w:tcW w:w="2895" w:type="dxa"/>
            <w:tcBorders>
              <w:top w:val="single" w:sz="8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CAE0D5F" w14:textId="77777777" w:rsidR="007016DC" w:rsidRPr="005E2B96" w:rsidRDefault="007016DC" w:rsidP="007016D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2B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394" w:type="dxa"/>
            <w:tcBorders>
              <w:top w:val="single" w:sz="8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C43BC8C" w14:textId="77777777" w:rsidR="007016DC" w:rsidRPr="0066526E" w:rsidRDefault="007016DC" w:rsidP="007016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</w:p>
        </w:tc>
      </w:tr>
      <w:tr w:rsidR="007016DC" w:rsidRPr="0019058B" w14:paraId="74AAA38E" w14:textId="77777777" w:rsidTr="001D4EAF">
        <w:trPr>
          <w:trHeight w:val="851"/>
        </w:trPr>
        <w:tc>
          <w:tcPr>
            <w:tcW w:w="2895" w:type="dxa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5E43F9FB" w14:textId="77777777" w:rsidR="007016DC" w:rsidRPr="0019058B" w:rsidRDefault="007016DC" w:rsidP="007016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9058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7394" w:type="dxa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  <w:noWrap/>
          </w:tcPr>
          <w:p w14:paraId="70D9F576" w14:textId="77777777" w:rsidR="007016DC" w:rsidRPr="00025FEF" w:rsidRDefault="007016DC" w:rsidP="007016D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924E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※必須</w:t>
            </w:r>
          </w:p>
        </w:tc>
      </w:tr>
      <w:tr w:rsidR="007016DC" w:rsidRPr="0019058B" w14:paraId="472149F6" w14:textId="77777777" w:rsidTr="001D4EAF">
        <w:trPr>
          <w:trHeight w:val="851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515169CF" w14:textId="77777777" w:rsidR="007016DC" w:rsidRPr="0019058B" w:rsidRDefault="007016DC" w:rsidP="007016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9058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3B550157" w14:textId="77777777" w:rsidR="007016DC" w:rsidRPr="00BD08FC" w:rsidRDefault="007016DC" w:rsidP="007016DC">
            <w:pPr>
              <w:widowControl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8"/>
                <w:szCs w:val="18"/>
              </w:rPr>
            </w:pPr>
            <w:r w:rsidRPr="005924E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※市町村まで必須</w:t>
            </w:r>
          </w:p>
        </w:tc>
      </w:tr>
      <w:tr w:rsidR="007016DC" w:rsidRPr="0019058B" w14:paraId="4CFE5794" w14:textId="77777777" w:rsidTr="001D4EAF">
        <w:trPr>
          <w:trHeight w:val="794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631F36A9" w14:textId="77777777" w:rsidR="007016DC" w:rsidRPr="0019058B" w:rsidRDefault="007016DC" w:rsidP="007016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3F80D87F" w14:textId="77777777" w:rsidR="007016DC" w:rsidRPr="00BD08FC" w:rsidRDefault="007016DC" w:rsidP="007016DC">
            <w:pPr>
              <w:widowControl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8"/>
                <w:szCs w:val="18"/>
              </w:rPr>
            </w:pPr>
            <w:r w:rsidRPr="005924E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※必須</w:t>
            </w:r>
          </w:p>
        </w:tc>
      </w:tr>
      <w:tr w:rsidR="007016DC" w:rsidRPr="0019058B" w14:paraId="04F44700" w14:textId="77777777" w:rsidTr="001D4EAF">
        <w:trPr>
          <w:trHeight w:val="411"/>
        </w:trPr>
        <w:tc>
          <w:tcPr>
            <w:tcW w:w="2895" w:type="dxa"/>
            <w:tcBorders>
              <w:top w:val="single" w:sz="8" w:space="0" w:color="000000"/>
              <w:bottom w:val="dotted" w:sz="4" w:space="0" w:color="000000"/>
            </w:tcBorders>
            <w:shd w:val="clear" w:color="auto" w:fill="auto"/>
            <w:noWrap/>
            <w:vAlign w:val="center"/>
          </w:tcPr>
          <w:p w14:paraId="5472A1A1" w14:textId="77777777" w:rsidR="007016DC" w:rsidRPr="001F121A" w:rsidRDefault="007016DC" w:rsidP="007016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F121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394" w:type="dxa"/>
            <w:tcBorders>
              <w:top w:val="single" w:sz="8" w:space="0" w:color="000000"/>
              <w:bottom w:val="dotted" w:sz="4" w:space="0" w:color="000000"/>
            </w:tcBorders>
            <w:shd w:val="clear" w:color="auto" w:fill="auto"/>
            <w:noWrap/>
          </w:tcPr>
          <w:p w14:paraId="4CAF87A9" w14:textId="77777777" w:rsidR="007016DC" w:rsidRPr="00BD08FC" w:rsidRDefault="007016DC" w:rsidP="007016DC">
            <w:pPr>
              <w:widowControl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7016DC" w:rsidRPr="0019058B" w14:paraId="6E0EECB7" w14:textId="77777777" w:rsidTr="001D4EAF">
        <w:trPr>
          <w:trHeight w:val="851"/>
        </w:trPr>
        <w:tc>
          <w:tcPr>
            <w:tcW w:w="2895" w:type="dxa"/>
            <w:tcBorders>
              <w:top w:val="dotted" w:sz="4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2A546DFE" w14:textId="77777777" w:rsidR="007016DC" w:rsidRPr="0019058B" w:rsidRDefault="007016DC" w:rsidP="007016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7394" w:type="dxa"/>
            <w:tcBorders>
              <w:top w:val="dotted" w:sz="4" w:space="0" w:color="000000"/>
              <w:bottom w:val="single" w:sz="8" w:space="0" w:color="000000"/>
            </w:tcBorders>
            <w:shd w:val="clear" w:color="auto" w:fill="auto"/>
            <w:noWrap/>
          </w:tcPr>
          <w:p w14:paraId="040C7C73" w14:textId="77777777" w:rsidR="007016DC" w:rsidRPr="00C66281" w:rsidRDefault="007016DC" w:rsidP="007016DC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B0F0"/>
                <w:kern w:val="0"/>
                <w:sz w:val="18"/>
                <w:szCs w:val="18"/>
              </w:rPr>
            </w:pPr>
            <w:r w:rsidRPr="005924E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※２人目の参加者がいる場合必須</w:t>
            </w:r>
          </w:p>
        </w:tc>
      </w:tr>
      <w:tr w:rsidR="007016DC" w:rsidRPr="0019058B" w14:paraId="53812488" w14:textId="77777777" w:rsidTr="001D4EAF">
        <w:trPr>
          <w:trHeight w:val="851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4D9C1760" w14:textId="77777777" w:rsidR="007016DC" w:rsidRDefault="007016DC" w:rsidP="007016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7839911E" w14:textId="77777777" w:rsidR="007016DC" w:rsidRPr="00BD08FC" w:rsidRDefault="007016DC" w:rsidP="007016DC">
            <w:pPr>
              <w:widowControl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8"/>
                <w:szCs w:val="18"/>
              </w:rPr>
            </w:pPr>
            <w:r w:rsidRPr="005924E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8"/>
                <w:szCs w:val="18"/>
              </w:rPr>
              <w:t>※市町村まで必須</w:t>
            </w:r>
          </w:p>
        </w:tc>
      </w:tr>
      <w:tr w:rsidR="007016DC" w:rsidRPr="0019058B" w14:paraId="0306976A" w14:textId="77777777" w:rsidTr="001D4EAF">
        <w:trPr>
          <w:trHeight w:val="794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1C636055" w14:textId="77777777" w:rsidR="007016DC" w:rsidRDefault="007016DC" w:rsidP="007016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2B735813" w14:textId="77777777" w:rsidR="007016DC" w:rsidRDefault="007016DC" w:rsidP="007016DC">
            <w:pPr>
              <w:widowControl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7016DC" w:rsidRPr="0019058B" w14:paraId="6A644400" w14:textId="77777777" w:rsidTr="001D4EAF">
        <w:trPr>
          <w:trHeight w:val="737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2EEB6E10" w14:textId="77777777" w:rsidR="007016DC" w:rsidRPr="001D4EAF" w:rsidRDefault="001D4EAF" w:rsidP="007016D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D4EA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団体・所属</w:t>
            </w:r>
          </w:p>
        </w:tc>
        <w:tc>
          <w:tcPr>
            <w:tcW w:w="7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18EA2A44" w14:textId="77777777" w:rsidR="007016DC" w:rsidRPr="00025FEF" w:rsidRDefault="007016DC" w:rsidP="007016D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016DC" w:rsidRPr="0019058B" w14:paraId="4242D11D" w14:textId="77777777" w:rsidTr="001D4EAF">
        <w:trPr>
          <w:trHeight w:val="737"/>
        </w:trPr>
        <w:tc>
          <w:tcPr>
            <w:tcW w:w="28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239190EA" w14:textId="77777777" w:rsidR="001D4EAF" w:rsidRPr="0019058B" w:rsidRDefault="001D4EAF" w:rsidP="001D4EA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9058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どちらでこの講座を</w:t>
            </w:r>
          </w:p>
          <w:p w14:paraId="22711D7A" w14:textId="77777777" w:rsidR="007016DC" w:rsidRPr="0019058B" w:rsidRDefault="001D4EAF" w:rsidP="001D4EA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19058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知りましたか？</w:t>
            </w:r>
          </w:p>
        </w:tc>
        <w:tc>
          <w:tcPr>
            <w:tcW w:w="7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14:paraId="68849B33" w14:textId="77777777" w:rsidR="007016DC" w:rsidRPr="00025FEF" w:rsidRDefault="007016DC" w:rsidP="007016D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</w:tbl>
    <w:p w14:paraId="1133CC05" w14:textId="60B35412" w:rsidR="00E02005" w:rsidRDefault="005924E1" w:rsidP="005924E1">
      <w:pPr>
        <w:pStyle w:val="ac"/>
        <w:spacing w:before="70" w:afterLines="50" w:after="180" w:line="440" w:lineRule="exact"/>
        <w:ind w:right="408"/>
        <w:rPr>
          <w:color w:val="231F20"/>
          <w:sz w:val="21"/>
          <w:szCs w:val="21"/>
          <w:lang w:eastAsia="ja-JP"/>
        </w:rPr>
      </w:pPr>
      <w:r>
        <w:rPr>
          <w:rFonts w:hint="eastAsia"/>
          <w:color w:val="231F20"/>
          <w:sz w:val="21"/>
          <w:szCs w:val="21"/>
          <w:lang w:eastAsia="ja-JP"/>
        </w:rPr>
        <w:t>●</w:t>
      </w:r>
      <w:r w:rsidR="006266BC">
        <w:rPr>
          <w:rFonts w:hint="eastAsia"/>
          <w:color w:val="231F20"/>
          <w:sz w:val="21"/>
          <w:szCs w:val="21"/>
          <w:lang w:eastAsia="ja-JP"/>
        </w:rPr>
        <w:t xml:space="preserve"> </w:t>
      </w:r>
      <w:r w:rsidR="001D4EAF" w:rsidRPr="003D5B09">
        <w:rPr>
          <w:color w:val="231F20"/>
          <w:sz w:val="21"/>
          <w:szCs w:val="21"/>
          <w:lang w:eastAsia="ja-JP"/>
        </w:rPr>
        <w:t>記入いただいた個人情報は、</w:t>
      </w:r>
      <w:r w:rsidR="000F6586">
        <w:rPr>
          <w:rFonts w:hint="eastAsia"/>
          <w:color w:val="231F20"/>
          <w:sz w:val="21"/>
          <w:szCs w:val="21"/>
          <w:lang w:eastAsia="ja-JP"/>
        </w:rPr>
        <w:t>適切</w:t>
      </w:r>
      <w:r w:rsidR="00E02005">
        <w:rPr>
          <w:rFonts w:hint="eastAsia"/>
          <w:color w:val="231F20"/>
          <w:sz w:val="21"/>
          <w:szCs w:val="21"/>
          <w:lang w:eastAsia="ja-JP"/>
        </w:rPr>
        <w:t>に管理し、本事業以外に使用いたしません</w:t>
      </w:r>
      <w:r w:rsidR="001D4EAF">
        <w:rPr>
          <w:rFonts w:hint="eastAsia"/>
          <w:color w:val="231F20"/>
          <w:sz w:val="21"/>
          <w:szCs w:val="21"/>
          <w:lang w:eastAsia="ja-JP"/>
        </w:rPr>
        <w:t>。</w:t>
      </w:r>
    </w:p>
    <w:p w14:paraId="185D1A5B" w14:textId="6D4B6273" w:rsidR="001D4EAF" w:rsidRPr="000F6586" w:rsidRDefault="005924E1" w:rsidP="000F6586">
      <w:pPr>
        <w:pStyle w:val="ac"/>
        <w:spacing w:before="70" w:afterLines="50" w:after="180" w:line="440" w:lineRule="exact"/>
        <w:ind w:left="210" w:right="408" w:hangingChars="100" w:hanging="210"/>
        <w:rPr>
          <w:color w:val="231F20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●</w:t>
      </w:r>
      <w:r w:rsidR="006266BC">
        <w:rPr>
          <w:rFonts w:hint="eastAsia"/>
          <w:sz w:val="21"/>
          <w:szCs w:val="21"/>
          <w:lang w:eastAsia="ja-JP"/>
        </w:rPr>
        <w:t xml:space="preserve"> </w:t>
      </w:r>
      <w:r w:rsidR="000F6586">
        <w:rPr>
          <w:rFonts w:hint="eastAsia"/>
          <w:sz w:val="21"/>
          <w:szCs w:val="21"/>
          <w:lang w:eastAsia="ja-JP"/>
        </w:rPr>
        <w:t>会場では</w:t>
      </w:r>
      <w:r w:rsidR="001D4EAF">
        <w:rPr>
          <w:rFonts w:hint="eastAsia"/>
          <w:color w:val="231F20"/>
          <w:sz w:val="21"/>
          <w:szCs w:val="21"/>
          <w:lang w:eastAsia="ja-JP"/>
        </w:rPr>
        <w:t>マスク着用や</w:t>
      </w:r>
      <w:r w:rsidR="001D4EAF" w:rsidRPr="003D5B09">
        <w:rPr>
          <w:color w:val="231F20"/>
          <w:sz w:val="21"/>
          <w:szCs w:val="21"/>
          <w:lang w:eastAsia="ja-JP"/>
        </w:rPr>
        <w:t>手指消毒</w:t>
      </w:r>
      <w:r w:rsidR="001D4EAF">
        <w:rPr>
          <w:rFonts w:hint="eastAsia"/>
          <w:color w:val="231F20"/>
          <w:sz w:val="21"/>
          <w:szCs w:val="21"/>
          <w:lang w:eastAsia="ja-JP"/>
        </w:rPr>
        <w:t>など</w:t>
      </w:r>
      <w:r w:rsidR="000F6586">
        <w:rPr>
          <w:rFonts w:hint="eastAsia"/>
          <w:color w:val="231F20"/>
          <w:sz w:val="21"/>
          <w:szCs w:val="21"/>
          <w:lang w:eastAsia="ja-JP"/>
        </w:rPr>
        <w:t>にご協力ください。</w:t>
      </w:r>
      <w:r w:rsidR="000F6586">
        <w:rPr>
          <w:color w:val="231F20"/>
          <w:sz w:val="21"/>
          <w:szCs w:val="21"/>
          <w:lang w:eastAsia="ja-JP"/>
        </w:rPr>
        <w:br/>
      </w:r>
      <w:r w:rsidR="001D4EAF">
        <w:rPr>
          <w:rFonts w:hint="eastAsia"/>
          <w:color w:val="231F20"/>
          <w:sz w:val="21"/>
          <w:szCs w:val="21"/>
          <w:lang w:eastAsia="ja-JP"/>
        </w:rPr>
        <w:t>また、当日</w:t>
      </w:r>
      <w:r w:rsidR="000F6586">
        <w:rPr>
          <w:rFonts w:hint="eastAsia"/>
          <w:color w:val="231F20"/>
          <w:sz w:val="21"/>
          <w:szCs w:val="21"/>
          <w:lang w:eastAsia="ja-JP"/>
        </w:rPr>
        <w:t>咳や</w:t>
      </w:r>
      <w:r w:rsidR="001D4EAF">
        <w:rPr>
          <w:rFonts w:hint="eastAsia"/>
          <w:color w:val="231F20"/>
          <w:sz w:val="21"/>
          <w:szCs w:val="21"/>
          <w:lang w:eastAsia="ja-JP"/>
        </w:rPr>
        <w:t>発熱</w:t>
      </w:r>
      <w:r w:rsidR="000F6586">
        <w:rPr>
          <w:rFonts w:hint="eastAsia"/>
          <w:color w:val="231F20"/>
          <w:sz w:val="21"/>
          <w:szCs w:val="21"/>
          <w:lang w:eastAsia="ja-JP"/>
        </w:rPr>
        <w:t>など</w:t>
      </w:r>
      <w:r w:rsidR="001D4EAF">
        <w:rPr>
          <w:rFonts w:hint="eastAsia"/>
          <w:color w:val="231F20"/>
          <w:sz w:val="21"/>
          <w:szCs w:val="21"/>
          <w:lang w:eastAsia="ja-JP"/>
        </w:rPr>
        <w:t>風邪の症状がある</w:t>
      </w:r>
      <w:r w:rsidR="000F6586">
        <w:rPr>
          <w:rFonts w:hint="eastAsia"/>
          <w:color w:val="231F20"/>
          <w:sz w:val="21"/>
          <w:szCs w:val="21"/>
          <w:lang w:eastAsia="ja-JP"/>
        </w:rPr>
        <w:t>方は</w:t>
      </w:r>
      <w:r w:rsidR="001D4EAF">
        <w:rPr>
          <w:rFonts w:hint="eastAsia"/>
          <w:color w:val="231F20"/>
          <w:sz w:val="21"/>
          <w:szCs w:val="21"/>
          <w:lang w:eastAsia="ja-JP"/>
        </w:rPr>
        <w:t>参加をお控えください。</w:t>
      </w:r>
    </w:p>
    <w:p w14:paraId="234E5894" w14:textId="035C99C6" w:rsidR="00964D17" w:rsidRPr="001D4EAF" w:rsidRDefault="00E02005" w:rsidP="00E02005">
      <w:pPr>
        <w:pStyle w:val="ac"/>
        <w:spacing w:before="48" w:afterLines="50" w:after="180" w:line="153" w:lineRule="auto"/>
        <w:ind w:left="553" w:right="408"/>
        <w:jc w:val="both"/>
        <w:rPr>
          <w:vanish/>
        </w:rPr>
      </w:pPr>
      <w:r>
        <w:rPr>
          <w:rFonts w:ascii="HGP明朝E" w:eastAsia="HGP明朝E" w:hAnsi="HGP明朝E" w:hint="eastAsia"/>
          <w:noProof/>
        </w:rPr>
        <w:drawing>
          <wp:anchor distT="0" distB="0" distL="114300" distR="114300" simplePos="0" relativeHeight="251680768" behindDoc="0" locked="0" layoutInCell="1" allowOverlap="1" wp14:anchorId="4CDACE45" wp14:editId="2A99EB01">
            <wp:simplePos x="0" y="0"/>
            <wp:positionH relativeFrom="column">
              <wp:posOffset>298450</wp:posOffset>
            </wp:positionH>
            <wp:positionV relativeFrom="paragraph">
              <wp:posOffset>146685</wp:posOffset>
            </wp:positionV>
            <wp:extent cx="1891030" cy="23241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E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D096A" wp14:editId="6E078604">
                <wp:simplePos x="0" y="0"/>
                <wp:positionH relativeFrom="margin">
                  <wp:posOffset>2603500</wp:posOffset>
                </wp:positionH>
                <wp:positionV relativeFrom="paragraph">
                  <wp:posOffset>253365</wp:posOffset>
                </wp:positionV>
                <wp:extent cx="3562350" cy="1743075"/>
                <wp:effectExtent l="419100" t="19050" r="57150" b="66675"/>
                <wp:wrapNone/>
                <wp:docPr id="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743075"/>
                        </a:xfrm>
                        <a:prstGeom prst="wedgeRoundRectCallout">
                          <a:avLst>
                            <a:gd name="adj1" fmla="val -60483"/>
                            <a:gd name="adj2" fmla="val -153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2BA2E0" w14:textId="77777777" w:rsidR="001D4EAF" w:rsidRDefault="001D4EAF" w:rsidP="001D4EA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D09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43" o:spid="_x0000_s1026" type="#_x0000_t62" style="position:absolute;left:0;text-align:left;margin-left:205pt;margin-top:19.95pt;width:280.5pt;height:1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" adj="-2264,7483" strokeweight="2.25pt">
                <v:shadow on="t"/>
                <v:textbox inset="5.85pt,.7pt,5.85pt,.7pt">
                  <w:txbxContent>
                    <w:p w14:paraId="6D2BA2E0" w14:textId="77777777" w:rsidR="001D4EAF" w:rsidRDefault="001D4EAF" w:rsidP="001D4EAF"/>
                  </w:txbxContent>
                </v:textbox>
                <w10:wrap anchorx="margin"/>
              </v:shape>
            </w:pict>
          </mc:Fallback>
        </mc:AlternateContent>
      </w:r>
      <w:r w:rsidR="005924E1" w:rsidRPr="00890E75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E22E59" wp14:editId="0815AAA7">
                <wp:simplePos x="0" y="0"/>
                <wp:positionH relativeFrom="column">
                  <wp:posOffset>2908300</wp:posOffset>
                </wp:positionH>
                <wp:positionV relativeFrom="paragraph">
                  <wp:posOffset>445770</wp:posOffset>
                </wp:positionV>
                <wp:extent cx="3307715" cy="368300"/>
                <wp:effectExtent l="0" t="0" r="6985" b="12700"/>
                <wp:wrapNone/>
                <wp:docPr id="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D00AA" w14:textId="77777777" w:rsidR="001D4EAF" w:rsidRPr="00325B35" w:rsidRDefault="001D4EAF" w:rsidP="001D4EA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2E5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7" type="#_x0000_t202" style="position:absolute;left:0;text-align:left;margin-left:229pt;margin-top:35.1pt;width:260.4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5p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AgDEx9+k4l4PbQgaMe4AD6bHNV3b0ovivExbomfEdvpRR9TUkJ/Hxz031x&#10;dcRRBmTbfxIlBCJ7LSzQUMnWFA/KgQAd+vR06o0hU8DmbOYtl/4cowLOZoto5tnm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" filled="f" stroked="f">
                <v:textbox inset="0,0,0,0">
                  <w:txbxContent>
                    <w:p w14:paraId="19CD00AA" w14:textId="77777777" w:rsidR="001D4EAF" w:rsidRPr="00325B35" w:rsidRDefault="001D4EAF" w:rsidP="001D4EA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="005924E1" w:rsidRPr="00890E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45B57" wp14:editId="6D688861">
                <wp:simplePos x="0" y="0"/>
                <wp:positionH relativeFrom="column">
                  <wp:posOffset>2893060</wp:posOffset>
                </wp:positionH>
                <wp:positionV relativeFrom="paragraph">
                  <wp:posOffset>318135</wp:posOffset>
                </wp:positionV>
                <wp:extent cx="3161030" cy="1581150"/>
                <wp:effectExtent l="0" t="0" r="1270" b="0"/>
                <wp:wrapNone/>
                <wp:docPr id="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53FB" w14:textId="63457623" w:rsidR="001D4EAF" w:rsidRPr="00364D6C" w:rsidRDefault="001D4EAF" w:rsidP="001D4EAF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アピカを通り、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br/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霞城セントラルの高層階用エレベーターで２</w:t>
                            </w:r>
                            <w:r w:rsidR="00E020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3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階へ</w:t>
                            </w:r>
                          </w:p>
                          <w:p w14:paraId="147D8CB8" w14:textId="77777777" w:rsidR="001D4EAF" w:rsidRDefault="001D4EAF" w:rsidP="001D4E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●駐車場は、霞城セントラル駐車場、</w:t>
                            </w:r>
                          </w:p>
                          <w:p w14:paraId="2F8C1BBA" w14:textId="77777777" w:rsidR="001D4EAF" w:rsidRPr="00BF48AF" w:rsidRDefault="001D4EAF" w:rsidP="001D4EAF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または山形駅東口交通センター駐車場を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ご利用ください。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講座時間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5B57" id="Text Box 244" o:spid="_x0000_s1028" type="#_x0000_t202" style="position:absolute;left:0;text-align:left;margin-left:227.8pt;margin-top:25.05pt;width:248.9pt;height:1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" filled="f" stroked="f">
                <v:textbox inset="0,0,0,0">
                  <w:txbxContent>
                    <w:p w14:paraId="3C9753FB" w14:textId="63457623" w:rsidR="001D4EAF" w:rsidRPr="00364D6C" w:rsidRDefault="001D4EAF" w:rsidP="001D4EAF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アピカを通り、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br/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霞城セントラルの高層階用エレベーターで２</w:t>
                      </w:r>
                      <w:r w:rsidR="00E0200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3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階へ</w:t>
                      </w:r>
                    </w:p>
                    <w:p w14:paraId="147D8CB8" w14:textId="77777777" w:rsidR="001D4EAF" w:rsidRDefault="001D4EAF" w:rsidP="001D4E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●駐車場は、霞城セントラル駐車場、</w:t>
                      </w:r>
                    </w:p>
                    <w:p w14:paraId="2F8C1BBA" w14:textId="77777777" w:rsidR="001D4EAF" w:rsidRPr="00BF48AF" w:rsidRDefault="001D4EAF" w:rsidP="001D4EAF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または山形駅東口交通センター駐車場を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ご利用ください。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講座時間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A8DAE5" w14:textId="77777777" w:rsidR="00964D17" w:rsidRPr="007016DC" w:rsidRDefault="00BD3366" w:rsidP="007016D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CE777" wp14:editId="3B8874D5">
                <wp:simplePos x="0" y="0"/>
                <wp:positionH relativeFrom="column">
                  <wp:posOffset>-35560</wp:posOffset>
                </wp:positionH>
                <wp:positionV relativeFrom="paragraph">
                  <wp:posOffset>8450580</wp:posOffset>
                </wp:positionV>
                <wp:extent cx="6687820" cy="75247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4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81492C" w14:textId="77777777" w:rsidR="00D94174" w:rsidRPr="00D94174" w:rsidRDefault="00964D17" w:rsidP="00964D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223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ご記入いただいた個人情報は、本講座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0223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運営に使用する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他</w:t>
                            </w:r>
                            <w:r w:rsidRPr="000223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、新型コロナウイルス感染拡大防止のために使用します。</w:t>
                            </w:r>
                            <w:r w:rsidR="000F3690" w:rsidRPr="000F3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BD3366" w:rsidRPr="000F3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相談対応する</w:t>
                            </w:r>
                            <w:r w:rsidR="00D94174" w:rsidRPr="000F3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時間帯の連絡や相談内容の詳細をお聞きする為、当センターからご連絡する場合があります</w:t>
                            </w:r>
                            <w:r w:rsidR="000F3690" w:rsidRPr="000F3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1B58D6" w:rsidRPr="000F3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="00D94174" w:rsidRPr="000F36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了承ください</w:t>
                            </w:r>
                            <w:r w:rsidR="00D94174" w:rsidRPr="00D941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E777" id="テキスト ボックス 8" o:spid="_x0000_s1029" type="#_x0000_t202" style="position:absolute;left:0;text-align:left;margin-left:-2.8pt;margin-top:665.4pt;width:526.6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" filled="f" fillcolor="#094" stroked="f">
                <v:textbox inset="5.85pt,.7pt,5.85pt,.7pt">
                  <w:txbxContent>
                    <w:p w14:paraId="2F81492C" w14:textId="77777777" w:rsidR="00D94174" w:rsidRPr="00D94174" w:rsidRDefault="00964D17" w:rsidP="00964D1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223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ご記入いただいた個人情報は、本講座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0223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運営に使用する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他</w:t>
                      </w:r>
                      <w:r w:rsidRPr="000223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、新型コロナウイルス感染拡大防止のために使用します。</w:t>
                      </w:r>
                      <w:r w:rsidR="000F3690" w:rsidRPr="000F36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BD3366" w:rsidRPr="000F36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相談対応する</w:t>
                      </w:r>
                      <w:r w:rsidR="00D94174" w:rsidRPr="000F36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時間帯の連絡や相談内容の詳細をお聞きする為、当センターからご連絡する場合があります</w:t>
                      </w:r>
                      <w:r w:rsidR="000F3690" w:rsidRPr="000F36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="001B58D6" w:rsidRPr="000F36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</w:t>
                      </w:r>
                      <w:r w:rsidR="00D94174" w:rsidRPr="000F36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了承ください</w:t>
                      </w:r>
                      <w:r w:rsidR="00D94174" w:rsidRPr="00D941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4D17" w:rsidRPr="007016DC" w:rsidSect="00B522A8">
      <w:pgSz w:w="11906" w:h="16838" w:code="9"/>
      <w:pgMar w:top="737" w:right="851" w:bottom="851" w:left="851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1DA0" w14:textId="77777777" w:rsidR="00573A7E" w:rsidRDefault="00573A7E">
      <w:r>
        <w:separator/>
      </w:r>
    </w:p>
  </w:endnote>
  <w:endnote w:type="continuationSeparator" w:id="0">
    <w:p w14:paraId="0413233C" w14:textId="77777777" w:rsidR="00573A7E" w:rsidRDefault="005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7EFC" w14:textId="77777777" w:rsidR="00573A7E" w:rsidRDefault="00573A7E">
      <w:r>
        <w:separator/>
      </w:r>
    </w:p>
  </w:footnote>
  <w:footnote w:type="continuationSeparator" w:id="0">
    <w:p w14:paraId="6D64CD40" w14:textId="77777777" w:rsidR="00573A7E" w:rsidRDefault="0057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D2D"/>
    <w:multiLevelType w:val="hybridMultilevel"/>
    <w:tmpl w:val="08BC5B70"/>
    <w:lvl w:ilvl="0" w:tplc="078C0A3C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954C0"/>
    <w:multiLevelType w:val="hybridMultilevel"/>
    <w:tmpl w:val="6DC209BE"/>
    <w:lvl w:ilvl="0" w:tplc="5B58952E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E6FD6"/>
    <w:multiLevelType w:val="hybridMultilevel"/>
    <w:tmpl w:val="9A52D378"/>
    <w:lvl w:ilvl="0" w:tplc="137E360A">
      <w:numFmt w:val="bullet"/>
      <w:lvlText w:val="□"/>
      <w:lvlJc w:val="left"/>
      <w:pPr>
        <w:ind w:left="720" w:hanging="72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DF0CCD"/>
    <w:multiLevelType w:val="hybridMultilevel"/>
    <w:tmpl w:val="97BC91E6"/>
    <w:lvl w:ilvl="0" w:tplc="311A115E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690763"/>
    <w:multiLevelType w:val="hybridMultilevel"/>
    <w:tmpl w:val="A9C6B544"/>
    <w:lvl w:ilvl="0" w:tplc="02387AE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CF64A3"/>
    <w:multiLevelType w:val="hybridMultilevel"/>
    <w:tmpl w:val="FCDE77AA"/>
    <w:lvl w:ilvl="0" w:tplc="74EE6FF8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defaultTabStop w:val="840"/>
  <w:drawingGridHorizontalSpacing w:val="57"/>
  <w:drawingGridVerticalSpacing w:val="57"/>
  <w:displayHorizontalDrawingGridEvery w:val="2"/>
  <w:displayVerticalDrawingGridEvery w:val="2"/>
  <w:characterSpacingControl w:val="compressPunctuation"/>
  <w:hdrShapeDefaults>
    <o:shapedefaults v:ext="edit" spidmax="2049" fillcolor="#094" stroke="f">
      <v:fill color="#094"/>
      <v:stroke on="f"/>
      <v:textbox inset="5.85pt,.7pt,5.85pt,.7pt"/>
      <o:colormru v:ext="edit" colors="#fbe4d5,#fddbad,#dd196d,#e51b72,#f8c1d9,#b3e3fa,#fed095,#bdde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C7"/>
    <w:rsid w:val="00000C68"/>
    <w:rsid w:val="00006CF8"/>
    <w:rsid w:val="00014804"/>
    <w:rsid w:val="0003005E"/>
    <w:rsid w:val="00043030"/>
    <w:rsid w:val="00064B2B"/>
    <w:rsid w:val="000707BC"/>
    <w:rsid w:val="000718E4"/>
    <w:rsid w:val="00084CCC"/>
    <w:rsid w:val="0008546D"/>
    <w:rsid w:val="000867C0"/>
    <w:rsid w:val="000B3D0F"/>
    <w:rsid w:val="000B3F1D"/>
    <w:rsid w:val="000B6D34"/>
    <w:rsid w:val="000C18C2"/>
    <w:rsid w:val="000C45A7"/>
    <w:rsid w:val="000C4A91"/>
    <w:rsid w:val="000C7685"/>
    <w:rsid w:val="000D41E0"/>
    <w:rsid w:val="000D73F2"/>
    <w:rsid w:val="000D73F8"/>
    <w:rsid w:val="000E3B87"/>
    <w:rsid w:val="000E4D24"/>
    <w:rsid w:val="000E74E0"/>
    <w:rsid w:val="000F3690"/>
    <w:rsid w:val="000F6586"/>
    <w:rsid w:val="000F758A"/>
    <w:rsid w:val="00100FCA"/>
    <w:rsid w:val="00104E55"/>
    <w:rsid w:val="00105667"/>
    <w:rsid w:val="0010700E"/>
    <w:rsid w:val="00107376"/>
    <w:rsid w:val="001106BA"/>
    <w:rsid w:val="0012165B"/>
    <w:rsid w:val="00122525"/>
    <w:rsid w:val="00127039"/>
    <w:rsid w:val="00130789"/>
    <w:rsid w:val="00135875"/>
    <w:rsid w:val="0014055C"/>
    <w:rsid w:val="00145E35"/>
    <w:rsid w:val="00150DD8"/>
    <w:rsid w:val="0015180F"/>
    <w:rsid w:val="00151A75"/>
    <w:rsid w:val="00152184"/>
    <w:rsid w:val="00153607"/>
    <w:rsid w:val="0016005B"/>
    <w:rsid w:val="00164061"/>
    <w:rsid w:val="0016413A"/>
    <w:rsid w:val="00164CE3"/>
    <w:rsid w:val="001713A8"/>
    <w:rsid w:val="00184D10"/>
    <w:rsid w:val="00186C7E"/>
    <w:rsid w:val="0019058B"/>
    <w:rsid w:val="00195B7A"/>
    <w:rsid w:val="001A1996"/>
    <w:rsid w:val="001A398A"/>
    <w:rsid w:val="001B08E5"/>
    <w:rsid w:val="001B58D6"/>
    <w:rsid w:val="001C0D6F"/>
    <w:rsid w:val="001D4EAF"/>
    <w:rsid w:val="001E7E36"/>
    <w:rsid w:val="001F121A"/>
    <w:rsid w:val="001F43DB"/>
    <w:rsid w:val="001F6919"/>
    <w:rsid w:val="00206880"/>
    <w:rsid w:val="00211605"/>
    <w:rsid w:val="00216034"/>
    <w:rsid w:val="00225CC5"/>
    <w:rsid w:val="00230EFB"/>
    <w:rsid w:val="00243EB4"/>
    <w:rsid w:val="00253606"/>
    <w:rsid w:val="00256D36"/>
    <w:rsid w:val="0027542E"/>
    <w:rsid w:val="002834C8"/>
    <w:rsid w:val="002872D7"/>
    <w:rsid w:val="00292B24"/>
    <w:rsid w:val="0029383A"/>
    <w:rsid w:val="002A54BA"/>
    <w:rsid w:val="002A7D67"/>
    <w:rsid w:val="002B658C"/>
    <w:rsid w:val="002C44B0"/>
    <w:rsid w:val="002D142D"/>
    <w:rsid w:val="002E3203"/>
    <w:rsid w:val="002E7668"/>
    <w:rsid w:val="002F58DE"/>
    <w:rsid w:val="002F6A31"/>
    <w:rsid w:val="0031772A"/>
    <w:rsid w:val="003201F8"/>
    <w:rsid w:val="00335B5E"/>
    <w:rsid w:val="0036155D"/>
    <w:rsid w:val="00364D6C"/>
    <w:rsid w:val="00377AA6"/>
    <w:rsid w:val="00377D11"/>
    <w:rsid w:val="00382BEA"/>
    <w:rsid w:val="003836B9"/>
    <w:rsid w:val="00386F81"/>
    <w:rsid w:val="0039348C"/>
    <w:rsid w:val="00394906"/>
    <w:rsid w:val="003A7390"/>
    <w:rsid w:val="003C06DE"/>
    <w:rsid w:val="003C2D17"/>
    <w:rsid w:val="003C3F08"/>
    <w:rsid w:val="003C40C2"/>
    <w:rsid w:val="003C62DF"/>
    <w:rsid w:val="003D240C"/>
    <w:rsid w:val="003D2D8D"/>
    <w:rsid w:val="003D4B5D"/>
    <w:rsid w:val="003D5A70"/>
    <w:rsid w:val="003E195C"/>
    <w:rsid w:val="003E1D1D"/>
    <w:rsid w:val="003E33F0"/>
    <w:rsid w:val="003E69DA"/>
    <w:rsid w:val="003F2540"/>
    <w:rsid w:val="003F2DEE"/>
    <w:rsid w:val="003F348A"/>
    <w:rsid w:val="003F7AEE"/>
    <w:rsid w:val="00403586"/>
    <w:rsid w:val="00414459"/>
    <w:rsid w:val="004158A7"/>
    <w:rsid w:val="00417016"/>
    <w:rsid w:val="00417884"/>
    <w:rsid w:val="00424ABC"/>
    <w:rsid w:val="00432CBC"/>
    <w:rsid w:val="00433EB5"/>
    <w:rsid w:val="00437CDD"/>
    <w:rsid w:val="00451269"/>
    <w:rsid w:val="00460C9B"/>
    <w:rsid w:val="00463242"/>
    <w:rsid w:val="00475E02"/>
    <w:rsid w:val="00480423"/>
    <w:rsid w:val="00492256"/>
    <w:rsid w:val="00495C3A"/>
    <w:rsid w:val="004A14C9"/>
    <w:rsid w:val="004A2548"/>
    <w:rsid w:val="004A704E"/>
    <w:rsid w:val="004C0C72"/>
    <w:rsid w:val="004C57AE"/>
    <w:rsid w:val="004D1CA5"/>
    <w:rsid w:val="004E2D9D"/>
    <w:rsid w:val="004E6F09"/>
    <w:rsid w:val="004E7280"/>
    <w:rsid w:val="004F51DC"/>
    <w:rsid w:val="005056BA"/>
    <w:rsid w:val="00513BC0"/>
    <w:rsid w:val="00513C2E"/>
    <w:rsid w:val="005261E0"/>
    <w:rsid w:val="0052713B"/>
    <w:rsid w:val="00535BA0"/>
    <w:rsid w:val="00546E4A"/>
    <w:rsid w:val="00554975"/>
    <w:rsid w:val="00567BF9"/>
    <w:rsid w:val="00573A7E"/>
    <w:rsid w:val="005814DF"/>
    <w:rsid w:val="00581ADF"/>
    <w:rsid w:val="00587FC8"/>
    <w:rsid w:val="005924E1"/>
    <w:rsid w:val="005A0496"/>
    <w:rsid w:val="005A3633"/>
    <w:rsid w:val="005B62F9"/>
    <w:rsid w:val="005B78A6"/>
    <w:rsid w:val="005C008D"/>
    <w:rsid w:val="005D2748"/>
    <w:rsid w:val="005D34D0"/>
    <w:rsid w:val="005D5F44"/>
    <w:rsid w:val="005E2F7E"/>
    <w:rsid w:val="005F3849"/>
    <w:rsid w:val="00606B9F"/>
    <w:rsid w:val="00606E2C"/>
    <w:rsid w:val="0062291E"/>
    <w:rsid w:val="0062480F"/>
    <w:rsid w:val="006266BC"/>
    <w:rsid w:val="00633FDE"/>
    <w:rsid w:val="00640C3A"/>
    <w:rsid w:val="00640FA4"/>
    <w:rsid w:val="00641EB7"/>
    <w:rsid w:val="00655912"/>
    <w:rsid w:val="0066163B"/>
    <w:rsid w:val="0066526E"/>
    <w:rsid w:val="00674F43"/>
    <w:rsid w:val="00695E19"/>
    <w:rsid w:val="006A26BD"/>
    <w:rsid w:val="006A2EE3"/>
    <w:rsid w:val="006A3FA0"/>
    <w:rsid w:val="006B563E"/>
    <w:rsid w:val="006B6DF9"/>
    <w:rsid w:val="006D1623"/>
    <w:rsid w:val="006D37FD"/>
    <w:rsid w:val="006F7121"/>
    <w:rsid w:val="007016DC"/>
    <w:rsid w:val="00704094"/>
    <w:rsid w:val="00707BFD"/>
    <w:rsid w:val="00715EEA"/>
    <w:rsid w:val="00721E1B"/>
    <w:rsid w:val="00722DF0"/>
    <w:rsid w:val="00726548"/>
    <w:rsid w:val="00731928"/>
    <w:rsid w:val="00731EA5"/>
    <w:rsid w:val="00751552"/>
    <w:rsid w:val="00751CB2"/>
    <w:rsid w:val="00752996"/>
    <w:rsid w:val="0076475C"/>
    <w:rsid w:val="007948C7"/>
    <w:rsid w:val="007A3553"/>
    <w:rsid w:val="007A40E9"/>
    <w:rsid w:val="007B42BA"/>
    <w:rsid w:val="007C4662"/>
    <w:rsid w:val="007C4B23"/>
    <w:rsid w:val="007E3A6F"/>
    <w:rsid w:val="007F0E10"/>
    <w:rsid w:val="007F136C"/>
    <w:rsid w:val="008002A8"/>
    <w:rsid w:val="008121B2"/>
    <w:rsid w:val="00813942"/>
    <w:rsid w:val="008228F9"/>
    <w:rsid w:val="00835A06"/>
    <w:rsid w:val="0083626B"/>
    <w:rsid w:val="00843D5F"/>
    <w:rsid w:val="00850751"/>
    <w:rsid w:val="008528A7"/>
    <w:rsid w:val="00856931"/>
    <w:rsid w:val="00875710"/>
    <w:rsid w:val="00875F79"/>
    <w:rsid w:val="00884CFB"/>
    <w:rsid w:val="0088671F"/>
    <w:rsid w:val="00891DAD"/>
    <w:rsid w:val="008A00DE"/>
    <w:rsid w:val="008A1503"/>
    <w:rsid w:val="008A1E32"/>
    <w:rsid w:val="008C23D1"/>
    <w:rsid w:val="008C50FE"/>
    <w:rsid w:val="008D4AA8"/>
    <w:rsid w:val="008D4C2E"/>
    <w:rsid w:val="008E0B52"/>
    <w:rsid w:val="008E0C72"/>
    <w:rsid w:val="008E2156"/>
    <w:rsid w:val="008E6A7E"/>
    <w:rsid w:val="008E7E7C"/>
    <w:rsid w:val="008F0009"/>
    <w:rsid w:val="008F0DEF"/>
    <w:rsid w:val="008F2E09"/>
    <w:rsid w:val="00901886"/>
    <w:rsid w:val="00930E01"/>
    <w:rsid w:val="00934BCC"/>
    <w:rsid w:val="00945D1A"/>
    <w:rsid w:val="0095465F"/>
    <w:rsid w:val="00964D17"/>
    <w:rsid w:val="00974A03"/>
    <w:rsid w:val="00977AEA"/>
    <w:rsid w:val="00982BBF"/>
    <w:rsid w:val="009B09B9"/>
    <w:rsid w:val="009B0D89"/>
    <w:rsid w:val="009B33BF"/>
    <w:rsid w:val="009B44E6"/>
    <w:rsid w:val="009B5909"/>
    <w:rsid w:val="009C07FD"/>
    <w:rsid w:val="009F365B"/>
    <w:rsid w:val="009F453B"/>
    <w:rsid w:val="00A0341D"/>
    <w:rsid w:val="00A042C2"/>
    <w:rsid w:val="00A11FF4"/>
    <w:rsid w:val="00A15688"/>
    <w:rsid w:val="00A23502"/>
    <w:rsid w:val="00A24B6B"/>
    <w:rsid w:val="00A31B47"/>
    <w:rsid w:val="00A33143"/>
    <w:rsid w:val="00A34B95"/>
    <w:rsid w:val="00A45AC6"/>
    <w:rsid w:val="00A60441"/>
    <w:rsid w:val="00A6268A"/>
    <w:rsid w:val="00A65BEE"/>
    <w:rsid w:val="00A711ED"/>
    <w:rsid w:val="00A7385B"/>
    <w:rsid w:val="00A8343D"/>
    <w:rsid w:val="00A834E5"/>
    <w:rsid w:val="00A8715B"/>
    <w:rsid w:val="00AA0EC4"/>
    <w:rsid w:val="00AA68E7"/>
    <w:rsid w:val="00AB0977"/>
    <w:rsid w:val="00AB4E1C"/>
    <w:rsid w:val="00AC00EC"/>
    <w:rsid w:val="00AC176B"/>
    <w:rsid w:val="00AC6A80"/>
    <w:rsid w:val="00AD22B8"/>
    <w:rsid w:val="00AF230E"/>
    <w:rsid w:val="00AF524D"/>
    <w:rsid w:val="00AF6FAF"/>
    <w:rsid w:val="00B0082D"/>
    <w:rsid w:val="00B07AD2"/>
    <w:rsid w:val="00B10E4A"/>
    <w:rsid w:val="00B1225F"/>
    <w:rsid w:val="00B20575"/>
    <w:rsid w:val="00B522A8"/>
    <w:rsid w:val="00B60EBD"/>
    <w:rsid w:val="00B626EB"/>
    <w:rsid w:val="00B84BC7"/>
    <w:rsid w:val="00B86E38"/>
    <w:rsid w:val="00B9017E"/>
    <w:rsid w:val="00B945D6"/>
    <w:rsid w:val="00BA5FBB"/>
    <w:rsid w:val="00BA7793"/>
    <w:rsid w:val="00BB328F"/>
    <w:rsid w:val="00BB3A6B"/>
    <w:rsid w:val="00BB3C81"/>
    <w:rsid w:val="00BB58D7"/>
    <w:rsid w:val="00BC2045"/>
    <w:rsid w:val="00BC75A4"/>
    <w:rsid w:val="00BD27B5"/>
    <w:rsid w:val="00BD3366"/>
    <w:rsid w:val="00BE54C7"/>
    <w:rsid w:val="00BE5FA0"/>
    <w:rsid w:val="00BF414A"/>
    <w:rsid w:val="00C0067B"/>
    <w:rsid w:val="00C036C3"/>
    <w:rsid w:val="00C079DF"/>
    <w:rsid w:val="00C10058"/>
    <w:rsid w:val="00C10D27"/>
    <w:rsid w:val="00C16FC9"/>
    <w:rsid w:val="00C178F9"/>
    <w:rsid w:val="00C236A4"/>
    <w:rsid w:val="00C24D98"/>
    <w:rsid w:val="00C410A7"/>
    <w:rsid w:val="00C411A1"/>
    <w:rsid w:val="00C44713"/>
    <w:rsid w:val="00C45CCD"/>
    <w:rsid w:val="00C47497"/>
    <w:rsid w:val="00C546E2"/>
    <w:rsid w:val="00C579C4"/>
    <w:rsid w:val="00C60D61"/>
    <w:rsid w:val="00C66281"/>
    <w:rsid w:val="00C94EF8"/>
    <w:rsid w:val="00CA0E64"/>
    <w:rsid w:val="00CA1040"/>
    <w:rsid w:val="00CA53E1"/>
    <w:rsid w:val="00CA612E"/>
    <w:rsid w:val="00CB0073"/>
    <w:rsid w:val="00CB063C"/>
    <w:rsid w:val="00CB1033"/>
    <w:rsid w:val="00CB6B5A"/>
    <w:rsid w:val="00CC14BD"/>
    <w:rsid w:val="00CC5E02"/>
    <w:rsid w:val="00CC70F3"/>
    <w:rsid w:val="00CD47BC"/>
    <w:rsid w:val="00CD5C1F"/>
    <w:rsid w:val="00CD6D49"/>
    <w:rsid w:val="00CE5277"/>
    <w:rsid w:val="00CE5A6C"/>
    <w:rsid w:val="00CE5D9C"/>
    <w:rsid w:val="00CF3772"/>
    <w:rsid w:val="00CF472D"/>
    <w:rsid w:val="00D23D14"/>
    <w:rsid w:val="00D26D48"/>
    <w:rsid w:val="00D62DE4"/>
    <w:rsid w:val="00D708F4"/>
    <w:rsid w:val="00D74AB2"/>
    <w:rsid w:val="00D76755"/>
    <w:rsid w:val="00D81737"/>
    <w:rsid w:val="00D93841"/>
    <w:rsid w:val="00D94174"/>
    <w:rsid w:val="00DA4B6F"/>
    <w:rsid w:val="00DD2E43"/>
    <w:rsid w:val="00DF78C2"/>
    <w:rsid w:val="00E02005"/>
    <w:rsid w:val="00E02F60"/>
    <w:rsid w:val="00E04FD8"/>
    <w:rsid w:val="00E20BF1"/>
    <w:rsid w:val="00E22754"/>
    <w:rsid w:val="00E2647E"/>
    <w:rsid w:val="00E26B4C"/>
    <w:rsid w:val="00E365C4"/>
    <w:rsid w:val="00E47734"/>
    <w:rsid w:val="00E5501C"/>
    <w:rsid w:val="00E660FA"/>
    <w:rsid w:val="00E66A34"/>
    <w:rsid w:val="00E70683"/>
    <w:rsid w:val="00E73824"/>
    <w:rsid w:val="00E751BB"/>
    <w:rsid w:val="00E87767"/>
    <w:rsid w:val="00E9151E"/>
    <w:rsid w:val="00E92B5D"/>
    <w:rsid w:val="00EA3155"/>
    <w:rsid w:val="00EA3670"/>
    <w:rsid w:val="00EA5B33"/>
    <w:rsid w:val="00EB22F9"/>
    <w:rsid w:val="00EB7BA2"/>
    <w:rsid w:val="00EC3C4A"/>
    <w:rsid w:val="00EC5E08"/>
    <w:rsid w:val="00EF2762"/>
    <w:rsid w:val="00EF50F6"/>
    <w:rsid w:val="00EF763E"/>
    <w:rsid w:val="00F009FD"/>
    <w:rsid w:val="00F01CD9"/>
    <w:rsid w:val="00F1102C"/>
    <w:rsid w:val="00F22414"/>
    <w:rsid w:val="00F306FB"/>
    <w:rsid w:val="00F340EB"/>
    <w:rsid w:val="00F34BB1"/>
    <w:rsid w:val="00F37A43"/>
    <w:rsid w:val="00F42043"/>
    <w:rsid w:val="00F44063"/>
    <w:rsid w:val="00F46BF1"/>
    <w:rsid w:val="00F63817"/>
    <w:rsid w:val="00F650AF"/>
    <w:rsid w:val="00F718D6"/>
    <w:rsid w:val="00F71B85"/>
    <w:rsid w:val="00F75931"/>
    <w:rsid w:val="00F82094"/>
    <w:rsid w:val="00F82577"/>
    <w:rsid w:val="00F8783F"/>
    <w:rsid w:val="00FA3062"/>
    <w:rsid w:val="00FD30C3"/>
    <w:rsid w:val="00FD336C"/>
    <w:rsid w:val="00FD6F91"/>
    <w:rsid w:val="00FE3D8F"/>
    <w:rsid w:val="00FF3297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94" stroke="f">
      <v:fill color="#094"/>
      <v:stroke on="f"/>
      <v:textbox inset="5.85pt,.7pt,5.85pt,.7pt"/>
      <o:colormru v:ext="edit" colors="#fbe4d5,#fddbad,#dd196d,#e51b72,#f8c1d9,#b3e3fa,#fed095,#bddeab"/>
    </o:shapedefaults>
    <o:shapelayout v:ext="edit">
      <o:idmap v:ext="edit" data="1"/>
    </o:shapelayout>
  </w:shapeDefaults>
  <w:decimalSymbol w:val="."/>
  <w:listSeparator w:val=","/>
  <w14:docId w14:val="0EB48BCA"/>
  <w15:chartTrackingRefBased/>
  <w15:docId w15:val="{1DC2AE1B-5CDA-4B5C-ADDF-B462FEB2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D73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D73F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30EFB"/>
  </w:style>
  <w:style w:type="character" w:customStyle="1" w:styleId="aa">
    <w:name w:val="日付 (文字)"/>
    <w:link w:val="a9"/>
    <w:uiPriority w:val="99"/>
    <w:semiHidden/>
    <w:rsid w:val="00230EFB"/>
    <w:rPr>
      <w:kern w:val="2"/>
      <w:sz w:val="21"/>
      <w:szCs w:val="22"/>
    </w:rPr>
  </w:style>
  <w:style w:type="character" w:styleId="ab">
    <w:name w:val="Hyperlink"/>
    <w:uiPriority w:val="99"/>
    <w:unhideWhenUsed/>
    <w:rsid w:val="00D708F4"/>
    <w:rPr>
      <w:color w:val="0563C1"/>
      <w:u w:val="single"/>
    </w:rPr>
  </w:style>
  <w:style w:type="paragraph" w:styleId="ac">
    <w:name w:val="Body Text"/>
    <w:basedOn w:val="a"/>
    <w:link w:val="ad"/>
    <w:uiPriority w:val="1"/>
    <w:qFormat/>
    <w:rsid w:val="001D4EAF"/>
    <w:pPr>
      <w:autoSpaceDE w:val="0"/>
      <w:autoSpaceDN w:val="0"/>
      <w:jc w:val="left"/>
    </w:pPr>
    <w:rPr>
      <w:rFonts w:ascii="小塚ゴシック Pr6N R" w:eastAsia="小塚ゴシック Pr6N R" w:hAnsi="小塚ゴシック Pr6N R" w:cs="小塚ゴシック Pr6N R"/>
      <w:kern w:val="0"/>
      <w:sz w:val="20"/>
      <w:szCs w:val="20"/>
      <w:lang w:eastAsia="en-US"/>
    </w:rPr>
  </w:style>
  <w:style w:type="character" w:customStyle="1" w:styleId="ad">
    <w:name w:val="本文 (文字)"/>
    <w:basedOn w:val="a0"/>
    <w:link w:val="ac"/>
    <w:uiPriority w:val="1"/>
    <w:rsid w:val="001D4EAF"/>
    <w:rPr>
      <w:rFonts w:ascii="小塚ゴシック Pr6N R" w:eastAsia="小塚ゴシック Pr6N R" w:hAnsi="小塚ゴシック Pr6N R" w:cs="小塚ゴシック Pr6N 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unno.A-08139\Documents\&#12481;&#12521;&#12471;&#12398;Word&#21270;\A4_t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E3AA-69F4-4726-934C-FE12E6D0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A4_tate.dot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A4チラシ</vt:lpstr>
      <vt:lpstr>A4チラシ</vt:lpstr>
    </vt:vector>
  </TitlesOfParts>
  <Company>富士ゼロックス株式会社（Fuji Xerox Co., Ltd.）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A4チラシ</dc:title>
  <dc:subject>検診のご案内</dc:subject>
  <dc:creator>富士ゼロックス株式会社（Fuji Xerox Co., Ltd.）</dc:creator>
  <cp:keywords/>
  <cp:lastModifiedBy>futaba</cp:lastModifiedBy>
  <cp:revision>2</cp:revision>
  <cp:lastPrinted>2023-12-20T01:33:00Z</cp:lastPrinted>
  <dcterms:created xsi:type="dcterms:W3CDTF">2024-01-16T01:10:00Z</dcterms:created>
  <dcterms:modified xsi:type="dcterms:W3CDTF">2024-01-16T01:10:00Z</dcterms:modified>
</cp:coreProperties>
</file>